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FED5" w14:textId="64B2C710" w:rsidR="005C556F" w:rsidRPr="004F4C8F" w:rsidRDefault="005C556F" w:rsidP="004F4C8F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4F4C8F">
        <w:rPr>
          <w:rFonts w:ascii="Times New Roman" w:hAnsi="Times New Roman"/>
          <w:b/>
          <w:bCs/>
          <w:sz w:val="28"/>
          <w:szCs w:val="28"/>
        </w:rPr>
        <w:t>Timeplan</w:t>
      </w:r>
      <w:r w:rsidR="0076768D" w:rsidRPr="004F4C8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D54E9D">
        <w:rPr>
          <w:rFonts w:ascii="Times New Roman" w:hAnsi="Times New Roman"/>
          <w:b/>
          <w:bCs/>
          <w:sz w:val="28"/>
          <w:szCs w:val="28"/>
        </w:rPr>
        <w:t>videregående nevrologi</w:t>
      </w:r>
    </w:p>
    <w:p w14:paraId="2BF91F4D" w14:textId="77777777" w:rsidR="005C556F" w:rsidRPr="005C556F" w:rsidRDefault="005C556F" w:rsidP="005C556F">
      <w:pPr>
        <w:rPr>
          <w:rFonts w:ascii="Times New Roman" w:hAnsi="Times New Roman"/>
          <w:sz w:val="20"/>
          <w:szCs w:val="20"/>
        </w:rPr>
      </w:pPr>
    </w:p>
    <w:p w14:paraId="0F32926F" w14:textId="28791A2F" w:rsidR="005C556F" w:rsidRPr="005C556F" w:rsidRDefault="005C556F" w:rsidP="005C556F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Fredag</w:t>
      </w:r>
      <w:r w:rsidR="00CE1CD6">
        <w:rPr>
          <w:rFonts w:ascii="Times New Roman" w:hAnsi="Times New Roman"/>
          <w:b/>
        </w:rPr>
        <w:t xml:space="preserve"> </w:t>
      </w:r>
      <w:r w:rsidR="00EA1EAC">
        <w:rPr>
          <w:rFonts w:ascii="Times New Roman" w:hAnsi="Times New Roman"/>
          <w:b/>
        </w:rPr>
        <w:t>27</w:t>
      </w:r>
      <w:r w:rsidR="00D54E9D">
        <w:rPr>
          <w:rFonts w:ascii="Times New Roman" w:hAnsi="Times New Roman"/>
          <w:b/>
        </w:rPr>
        <w:t>.</w:t>
      </w:r>
      <w:r w:rsidR="00EA1EAC">
        <w:rPr>
          <w:rFonts w:ascii="Times New Roman" w:hAnsi="Times New Roman"/>
          <w:b/>
        </w:rPr>
        <w:t>september</w:t>
      </w:r>
    </w:p>
    <w:tbl>
      <w:tblPr>
        <w:tblStyle w:val="Tabellrutenett"/>
        <w:tblW w:w="9356" w:type="dxa"/>
        <w:tblInd w:w="704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0E0779" w:rsidRPr="005C556F" w14:paraId="667A0D17" w14:textId="77777777" w:rsidTr="00D43357">
        <w:tc>
          <w:tcPr>
            <w:tcW w:w="1843" w:type="dxa"/>
            <w:shd w:val="clear" w:color="auto" w:fill="FFFFFF" w:themeFill="background1"/>
          </w:tcPr>
          <w:p w14:paraId="22286E6A" w14:textId="70D97AEB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08.</w:t>
            </w:r>
            <w:r w:rsidR="00D43357">
              <w:rPr>
                <w:rFonts w:asciiTheme="minorHAnsi" w:hAnsiTheme="minorHAnsi" w:cstheme="minorHAnsi"/>
                <w:szCs w:val="22"/>
              </w:rPr>
              <w:t>00 – 08.</w:t>
            </w:r>
            <w:r w:rsidR="00F14921">
              <w:rPr>
                <w:rFonts w:asciiTheme="minorHAnsi" w:hAnsiTheme="minorHAnsi" w:cstheme="minorHAnsi"/>
                <w:szCs w:val="22"/>
              </w:rPr>
              <w:t>45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FFFFFF" w:themeFill="background1"/>
          </w:tcPr>
          <w:p w14:paraId="042093EE" w14:textId="7024975D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 xml:space="preserve">Registrering </w:t>
            </w:r>
          </w:p>
          <w:p w14:paraId="70D7C682" w14:textId="77777777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0779" w:rsidRPr="00262BA4" w14:paraId="785F4146" w14:textId="77777777" w:rsidTr="00D43357">
        <w:tc>
          <w:tcPr>
            <w:tcW w:w="1843" w:type="dxa"/>
            <w:shd w:val="clear" w:color="auto" w:fill="auto"/>
          </w:tcPr>
          <w:p w14:paraId="42D49977" w14:textId="3F850E7C" w:rsidR="000E0779" w:rsidRPr="00C341C0" w:rsidRDefault="000E0779" w:rsidP="006862E4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08.</w:t>
            </w:r>
            <w:r w:rsidR="00714A76">
              <w:rPr>
                <w:rFonts w:asciiTheme="minorHAnsi" w:hAnsiTheme="minorHAnsi" w:cstheme="minorHAnsi"/>
                <w:szCs w:val="22"/>
              </w:rPr>
              <w:t>45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43357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C341C0">
              <w:rPr>
                <w:rFonts w:asciiTheme="minorHAnsi" w:hAnsiTheme="minorHAnsi" w:cstheme="minorHAnsi"/>
                <w:szCs w:val="22"/>
              </w:rPr>
              <w:t>09.</w:t>
            </w:r>
            <w:r w:rsidR="00446A59">
              <w:rPr>
                <w:rFonts w:asciiTheme="minorHAnsi" w:hAnsiTheme="minorHAnsi" w:cstheme="minorHAnsi"/>
                <w:szCs w:val="22"/>
              </w:rPr>
              <w:t>35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   </w:t>
            </w:r>
          </w:p>
          <w:p w14:paraId="7355086A" w14:textId="5ED8EBA2" w:rsidR="000E0779" w:rsidRPr="00C341C0" w:rsidRDefault="000E0779" w:rsidP="006862E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088D5482" w14:textId="0746FB32" w:rsidR="000E0779" w:rsidRPr="00C341C0" w:rsidRDefault="00466EDD" w:rsidP="00F05AA3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color w:val="000000"/>
                <w:szCs w:val="22"/>
              </w:rPr>
              <w:t>Blålys-nevrologi</w:t>
            </w:r>
          </w:p>
        </w:tc>
      </w:tr>
      <w:tr w:rsidR="000E0779" w:rsidRPr="00262BA4" w14:paraId="588A34D4" w14:textId="77777777" w:rsidTr="00D43357">
        <w:tc>
          <w:tcPr>
            <w:tcW w:w="1843" w:type="dxa"/>
            <w:shd w:val="clear" w:color="auto" w:fill="auto"/>
          </w:tcPr>
          <w:p w14:paraId="16B290AA" w14:textId="7AF7C2D4" w:rsidR="000E0779" w:rsidRPr="00C341C0" w:rsidRDefault="000E0779" w:rsidP="006862E4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09.</w:t>
            </w:r>
            <w:r w:rsidR="00446A59">
              <w:rPr>
                <w:rFonts w:asciiTheme="minorHAnsi" w:hAnsiTheme="minorHAnsi" w:cstheme="minorHAnsi"/>
                <w:szCs w:val="22"/>
              </w:rPr>
              <w:t>45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– 10.</w:t>
            </w:r>
            <w:r w:rsidR="00446A59">
              <w:rPr>
                <w:rFonts w:asciiTheme="minorHAnsi" w:hAnsiTheme="minorHAnsi" w:cstheme="minorHAnsi"/>
                <w:szCs w:val="22"/>
              </w:rPr>
              <w:t>35</w:t>
            </w:r>
          </w:p>
          <w:p w14:paraId="423CCFB2" w14:textId="00214076" w:rsidR="000E0779" w:rsidRPr="00C341C0" w:rsidRDefault="000E0779" w:rsidP="006862E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1F8B4EF" w14:textId="6E73F492" w:rsidR="000E0779" w:rsidRPr="00C341C0" w:rsidRDefault="00466EDD" w:rsidP="00F05AA3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color w:val="000000"/>
                <w:szCs w:val="22"/>
              </w:rPr>
              <w:t>Fullstendig nevrologisk undersøkelse av CNS</w:t>
            </w:r>
          </w:p>
        </w:tc>
      </w:tr>
      <w:tr w:rsidR="000E0779" w:rsidRPr="00262BA4" w14:paraId="2F1185EC" w14:textId="77777777" w:rsidTr="00D43357">
        <w:tc>
          <w:tcPr>
            <w:tcW w:w="1843" w:type="dxa"/>
            <w:shd w:val="clear" w:color="auto" w:fill="auto"/>
          </w:tcPr>
          <w:p w14:paraId="0FEC2945" w14:textId="739F47F6" w:rsidR="000E0779" w:rsidRPr="00C341C0" w:rsidRDefault="000E0779" w:rsidP="006862E4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10.</w:t>
            </w:r>
            <w:r w:rsidR="00446A59">
              <w:rPr>
                <w:rFonts w:asciiTheme="minorHAnsi" w:hAnsiTheme="minorHAnsi" w:cstheme="minorHAnsi"/>
                <w:szCs w:val="22"/>
              </w:rPr>
              <w:t>45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– 11.</w:t>
            </w:r>
            <w:r w:rsidR="00714A76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7513" w:type="dxa"/>
            <w:shd w:val="clear" w:color="auto" w:fill="auto"/>
          </w:tcPr>
          <w:p w14:paraId="26558195" w14:textId="77777777" w:rsidR="000E0779" w:rsidRPr="00C341C0" w:rsidRDefault="00466EDD" w:rsidP="00F05AA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341C0">
              <w:rPr>
                <w:rFonts w:asciiTheme="minorHAnsi" w:hAnsiTheme="minorHAnsi" w:cstheme="minorHAnsi"/>
                <w:color w:val="000000"/>
                <w:szCs w:val="22"/>
              </w:rPr>
              <w:t>Fullstendig nevrologisk undersøkelse av det perifere nervesystemet</w:t>
            </w:r>
          </w:p>
          <w:p w14:paraId="71F80186" w14:textId="4FC727FA" w:rsidR="00466EDD" w:rsidRPr="00C341C0" w:rsidRDefault="00466EDD" w:rsidP="00F05AA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0779" w:rsidRPr="00262BA4" w14:paraId="0CED17DF" w14:textId="77777777" w:rsidTr="00D43357">
        <w:tc>
          <w:tcPr>
            <w:tcW w:w="1843" w:type="dxa"/>
            <w:shd w:val="clear" w:color="auto" w:fill="auto"/>
          </w:tcPr>
          <w:p w14:paraId="7BE92C7E" w14:textId="4D3C5FF8" w:rsidR="000E0779" w:rsidRPr="00C341C0" w:rsidRDefault="000E0779" w:rsidP="006862E4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11.</w:t>
            </w:r>
            <w:r w:rsidR="00F15411">
              <w:rPr>
                <w:rFonts w:asciiTheme="minorHAnsi" w:hAnsiTheme="minorHAnsi" w:cstheme="minorHAnsi"/>
                <w:szCs w:val="22"/>
              </w:rPr>
              <w:t>4</w:t>
            </w:r>
            <w:r w:rsidRPr="00C341C0">
              <w:rPr>
                <w:rFonts w:asciiTheme="minorHAnsi" w:hAnsiTheme="minorHAnsi" w:cstheme="minorHAnsi"/>
                <w:szCs w:val="22"/>
              </w:rPr>
              <w:t>5 – 12.</w:t>
            </w:r>
            <w:r w:rsidR="00F15411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7513" w:type="dxa"/>
            <w:shd w:val="clear" w:color="auto" w:fill="auto"/>
          </w:tcPr>
          <w:p w14:paraId="2402DFAB" w14:textId="77777777" w:rsidR="000E0779" w:rsidRPr="00C341C0" w:rsidRDefault="00045729" w:rsidP="00F05AA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341C0">
              <w:rPr>
                <w:rFonts w:asciiTheme="minorHAnsi" w:hAnsiTheme="minorHAnsi" w:cstheme="minorHAnsi"/>
                <w:color w:val="000000"/>
                <w:szCs w:val="22"/>
              </w:rPr>
              <w:t>Tolkning av funn fra nevrologisk undersøkelse</w:t>
            </w:r>
          </w:p>
          <w:p w14:paraId="3B5CDF8D" w14:textId="3046B7B8" w:rsidR="00045729" w:rsidRPr="00C341C0" w:rsidRDefault="00045729" w:rsidP="00F05AA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0779" w:rsidRPr="00262BA4" w14:paraId="773412CA" w14:textId="77777777" w:rsidTr="00D43357">
        <w:tc>
          <w:tcPr>
            <w:tcW w:w="1843" w:type="dxa"/>
            <w:shd w:val="clear" w:color="auto" w:fill="D9D9D9" w:themeFill="background1" w:themeFillShade="D9"/>
          </w:tcPr>
          <w:p w14:paraId="39F818B0" w14:textId="7FC9738A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12.</w:t>
            </w:r>
            <w:r w:rsidR="00393CCB">
              <w:rPr>
                <w:rFonts w:asciiTheme="minorHAnsi" w:hAnsiTheme="minorHAnsi" w:cstheme="minorHAnsi"/>
                <w:szCs w:val="22"/>
              </w:rPr>
              <w:t>35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– 13.</w:t>
            </w:r>
            <w:r w:rsidR="00393CCB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DD7E26A" w14:textId="77777777" w:rsidR="000E0779" w:rsidRPr="00C341C0" w:rsidRDefault="000E0779" w:rsidP="006F3A2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341C0">
              <w:rPr>
                <w:rFonts w:asciiTheme="minorHAnsi" w:hAnsiTheme="minorHAnsi" w:cstheme="minorHAnsi"/>
                <w:b/>
                <w:szCs w:val="22"/>
              </w:rPr>
              <w:t>Lunch</w:t>
            </w:r>
          </w:p>
          <w:p w14:paraId="5E15EB7A" w14:textId="77777777" w:rsidR="000E0779" w:rsidRPr="00C341C0" w:rsidRDefault="000E0779" w:rsidP="006F3A2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E0779" w:rsidRPr="00262BA4" w14:paraId="4AD6327F" w14:textId="77777777" w:rsidTr="00D43357">
        <w:tc>
          <w:tcPr>
            <w:tcW w:w="1843" w:type="dxa"/>
            <w:shd w:val="clear" w:color="auto" w:fill="auto"/>
          </w:tcPr>
          <w:p w14:paraId="4D5AC568" w14:textId="6E665FC4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13.</w:t>
            </w:r>
            <w:r w:rsidR="00393CCB">
              <w:rPr>
                <w:rFonts w:asciiTheme="minorHAnsi" w:hAnsiTheme="minorHAnsi" w:cstheme="minorHAnsi"/>
                <w:szCs w:val="22"/>
              </w:rPr>
              <w:t>15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– 1</w:t>
            </w:r>
            <w:r w:rsidR="00393CCB">
              <w:rPr>
                <w:rFonts w:asciiTheme="minorHAnsi" w:hAnsiTheme="minorHAnsi" w:cstheme="minorHAnsi"/>
                <w:szCs w:val="22"/>
              </w:rPr>
              <w:t>4</w:t>
            </w:r>
            <w:r w:rsidRPr="00C341C0">
              <w:rPr>
                <w:rFonts w:asciiTheme="minorHAnsi" w:hAnsiTheme="minorHAnsi" w:cstheme="minorHAnsi"/>
                <w:szCs w:val="22"/>
              </w:rPr>
              <w:t>.</w:t>
            </w:r>
            <w:r w:rsidR="00B21C70">
              <w:rPr>
                <w:rFonts w:asciiTheme="minorHAnsi" w:hAnsiTheme="minorHAnsi" w:cstheme="minorHAnsi"/>
                <w:szCs w:val="22"/>
              </w:rPr>
              <w:t>05</w:t>
            </w:r>
          </w:p>
          <w:p w14:paraId="09357D78" w14:textId="21AB8D5C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641B2362" w14:textId="54422D43" w:rsidR="000E0779" w:rsidRPr="00C341C0" w:rsidRDefault="00F26544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color w:val="000000"/>
                <w:szCs w:val="22"/>
              </w:rPr>
              <w:t>Nevrologiske differensialdiagnostiske utfordringer</w:t>
            </w:r>
          </w:p>
        </w:tc>
      </w:tr>
      <w:tr w:rsidR="000E0779" w:rsidRPr="00262BA4" w14:paraId="31418F4A" w14:textId="77777777" w:rsidTr="00D43357">
        <w:tc>
          <w:tcPr>
            <w:tcW w:w="1843" w:type="dxa"/>
            <w:shd w:val="clear" w:color="auto" w:fill="auto"/>
          </w:tcPr>
          <w:p w14:paraId="69E1CBD3" w14:textId="5A8C7DAA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1</w:t>
            </w:r>
            <w:r w:rsidR="008D1208" w:rsidRPr="00C341C0">
              <w:rPr>
                <w:rFonts w:asciiTheme="minorHAnsi" w:hAnsiTheme="minorHAnsi" w:cstheme="minorHAnsi"/>
                <w:szCs w:val="22"/>
              </w:rPr>
              <w:t>4.</w:t>
            </w:r>
            <w:r w:rsidR="00991F58">
              <w:rPr>
                <w:rFonts w:asciiTheme="minorHAnsi" w:hAnsiTheme="minorHAnsi" w:cstheme="minorHAnsi"/>
                <w:szCs w:val="22"/>
              </w:rPr>
              <w:t>15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– 1</w:t>
            </w:r>
            <w:r w:rsidR="00991F58">
              <w:rPr>
                <w:rFonts w:asciiTheme="minorHAnsi" w:hAnsiTheme="minorHAnsi" w:cstheme="minorHAnsi"/>
                <w:szCs w:val="22"/>
              </w:rPr>
              <w:t>5</w:t>
            </w:r>
            <w:r w:rsidRPr="00C341C0">
              <w:rPr>
                <w:rFonts w:asciiTheme="minorHAnsi" w:hAnsiTheme="minorHAnsi" w:cstheme="minorHAnsi"/>
                <w:szCs w:val="22"/>
              </w:rPr>
              <w:t>.</w:t>
            </w:r>
            <w:r w:rsidR="00991F58">
              <w:rPr>
                <w:rFonts w:asciiTheme="minorHAnsi" w:hAnsiTheme="minorHAnsi" w:cstheme="minorHAnsi"/>
                <w:szCs w:val="22"/>
              </w:rPr>
              <w:t>05</w:t>
            </w:r>
          </w:p>
          <w:p w14:paraId="1D6DC456" w14:textId="2E540F75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1711DB34" w14:textId="2CF61E42" w:rsidR="000E0779" w:rsidRPr="00C341C0" w:rsidRDefault="00F26544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color w:val="000000"/>
                <w:szCs w:val="22"/>
              </w:rPr>
              <w:t>Vertebralisdisseksjon og CAD</w:t>
            </w:r>
          </w:p>
        </w:tc>
      </w:tr>
      <w:tr w:rsidR="000E0779" w:rsidRPr="00262BA4" w14:paraId="0E69C169" w14:textId="77777777" w:rsidTr="00D43357">
        <w:tc>
          <w:tcPr>
            <w:tcW w:w="1843" w:type="dxa"/>
            <w:shd w:val="clear" w:color="auto" w:fill="auto"/>
          </w:tcPr>
          <w:p w14:paraId="62607EDA" w14:textId="68DF2A79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15.</w:t>
            </w:r>
            <w:r w:rsidR="00991F58">
              <w:rPr>
                <w:rFonts w:asciiTheme="minorHAnsi" w:hAnsiTheme="minorHAnsi" w:cstheme="minorHAnsi"/>
                <w:szCs w:val="22"/>
              </w:rPr>
              <w:t>15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– 1</w:t>
            </w:r>
            <w:r w:rsidR="00991F58">
              <w:rPr>
                <w:rFonts w:asciiTheme="minorHAnsi" w:hAnsiTheme="minorHAnsi" w:cstheme="minorHAnsi"/>
                <w:szCs w:val="22"/>
              </w:rPr>
              <w:t>6</w:t>
            </w:r>
            <w:r w:rsidRPr="00C341C0">
              <w:rPr>
                <w:rFonts w:asciiTheme="minorHAnsi" w:hAnsiTheme="minorHAnsi" w:cstheme="minorHAnsi"/>
                <w:szCs w:val="22"/>
              </w:rPr>
              <w:t>.</w:t>
            </w:r>
            <w:r w:rsidR="00991F58">
              <w:rPr>
                <w:rFonts w:asciiTheme="minorHAnsi" w:hAnsiTheme="minorHAnsi" w:cstheme="minorHAnsi"/>
                <w:szCs w:val="22"/>
              </w:rPr>
              <w:t>05</w:t>
            </w:r>
          </w:p>
          <w:p w14:paraId="18B27633" w14:textId="16555311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116D3196" w14:textId="0E7ACA85" w:rsidR="000E0779" w:rsidRPr="00C341C0" w:rsidRDefault="00F26544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color w:val="000000"/>
                <w:szCs w:val="22"/>
              </w:rPr>
              <w:t>Henvisningsrutiner ved mistanke om alvorlig nevrologisk patologi</w:t>
            </w:r>
          </w:p>
        </w:tc>
      </w:tr>
      <w:tr w:rsidR="000E0779" w:rsidRPr="00262BA4" w14:paraId="5F66BF04" w14:textId="77777777" w:rsidTr="00D43357">
        <w:tc>
          <w:tcPr>
            <w:tcW w:w="1843" w:type="dxa"/>
            <w:shd w:val="clear" w:color="auto" w:fill="auto"/>
          </w:tcPr>
          <w:p w14:paraId="44024FDA" w14:textId="007D2DFB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szCs w:val="22"/>
              </w:rPr>
              <w:t>16.</w:t>
            </w:r>
            <w:r w:rsidR="00991F58">
              <w:rPr>
                <w:rFonts w:asciiTheme="minorHAnsi" w:hAnsiTheme="minorHAnsi" w:cstheme="minorHAnsi"/>
                <w:szCs w:val="22"/>
              </w:rPr>
              <w:t>15</w:t>
            </w:r>
            <w:r w:rsidRPr="00C341C0">
              <w:rPr>
                <w:rFonts w:asciiTheme="minorHAnsi" w:hAnsiTheme="minorHAnsi" w:cstheme="minorHAnsi"/>
                <w:szCs w:val="22"/>
              </w:rPr>
              <w:t xml:space="preserve"> – 1</w:t>
            </w:r>
            <w:r w:rsidR="00B27B61">
              <w:rPr>
                <w:rFonts w:asciiTheme="minorHAnsi" w:hAnsiTheme="minorHAnsi" w:cstheme="minorHAnsi"/>
                <w:szCs w:val="22"/>
              </w:rPr>
              <w:t>7</w:t>
            </w:r>
            <w:r w:rsidRPr="00C341C0">
              <w:rPr>
                <w:rFonts w:asciiTheme="minorHAnsi" w:hAnsiTheme="minorHAnsi" w:cstheme="minorHAnsi"/>
                <w:szCs w:val="22"/>
              </w:rPr>
              <w:t>.</w:t>
            </w:r>
            <w:r w:rsidR="00B27B61">
              <w:rPr>
                <w:rFonts w:asciiTheme="minorHAnsi" w:hAnsiTheme="minorHAnsi" w:cstheme="minorHAnsi"/>
                <w:szCs w:val="22"/>
              </w:rPr>
              <w:t>0</w:t>
            </w:r>
            <w:r w:rsidRPr="00C341C0">
              <w:rPr>
                <w:rFonts w:asciiTheme="minorHAnsi" w:hAnsiTheme="minorHAnsi" w:cstheme="minorHAnsi"/>
                <w:szCs w:val="22"/>
              </w:rPr>
              <w:t>0</w:t>
            </w:r>
          </w:p>
          <w:p w14:paraId="5597DA76" w14:textId="67A1C4A8" w:rsidR="000E0779" w:rsidRPr="00C341C0" w:rsidRDefault="000E0779" w:rsidP="006F3A2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DA4B743" w14:textId="45FD2545" w:rsidR="000E0779" w:rsidRPr="00C341C0" w:rsidRDefault="00F26544" w:rsidP="006F3A2F">
            <w:pPr>
              <w:rPr>
                <w:rFonts w:asciiTheme="minorHAnsi" w:hAnsiTheme="minorHAnsi" w:cstheme="minorHAnsi"/>
                <w:szCs w:val="22"/>
              </w:rPr>
            </w:pPr>
            <w:r w:rsidRPr="00C341C0">
              <w:rPr>
                <w:rFonts w:asciiTheme="minorHAnsi" w:hAnsiTheme="minorHAnsi" w:cstheme="minorHAnsi"/>
                <w:color w:val="000000"/>
                <w:szCs w:val="22"/>
              </w:rPr>
              <w:t>Henvisning til spesialist ved nevrologiske lidelser</w:t>
            </w:r>
          </w:p>
        </w:tc>
      </w:tr>
    </w:tbl>
    <w:p w14:paraId="0EA5645A" w14:textId="74B9F1C1" w:rsidR="005C556F" w:rsidRDefault="005C556F" w:rsidP="00B21B1B">
      <w:pPr>
        <w:ind w:left="720" w:firstLine="720"/>
        <w:rPr>
          <w:sz w:val="20"/>
          <w:szCs w:val="20"/>
        </w:rPr>
      </w:pPr>
    </w:p>
    <w:p w14:paraId="7118D55D" w14:textId="48EE4EE5" w:rsidR="00357749" w:rsidRDefault="005C556F" w:rsidP="005C556F">
      <w:pPr>
        <w:pStyle w:val="Default"/>
        <w:ind w:firstLine="720"/>
        <w:rPr>
          <w:sz w:val="20"/>
          <w:szCs w:val="20"/>
        </w:rPr>
      </w:pPr>
      <w:bookmarkStart w:id="0" w:name="_GoBack"/>
      <w:bookmarkEnd w:id="0"/>
      <w:r w:rsidRPr="005C556F">
        <w:rPr>
          <w:sz w:val="20"/>
          <w:szCs w:val="20"/>
        </w:rPr>
        <w:t>Med forbehold om endringe</w:t>
      </w:r>
      <w:r>
        <w:rPr>
          <w:sz w:val="20"/>
          <w:szCs w:val="20"/>
        </w:rPr>
        <w:t>r.</w:t>
      </w:r>
    </w:p>
    <w:p w14:paraId="7D1F4F25" w14:textId="77777777" w:rsidR="00357749" w:rsidRDefault="00357749" w:rsidP="005C556F">
      <w:pPr>
        <w:pStyle w:val="Default"/>
        <w:ind w:firstLine="720"/>
        <w:rPr>
          <w:sz w:val="20"/>
          <w:szCs w:val="20"/>
        </w:rPr>
      </w:pPr>
    </w:p>
    <w:p w14:paraId="741E20AE" w14:textId="42D8A986" w:rsidR="005F6F53" w:rsidRDefault="005F6F53" w:rsidP="005C556F">
      <w:pPr>
        <w:pStyle w:val="Default"/>
        <w:ind w:firstLine="720"/>
        <w:rPr>
          <w:b/>
          <w:bCs/>
          <w:sz w:val="20"/>
          <w:szCs w:val="20"/>
        </w:rPr>
      </w:pPr>
    </w:p>
    <w:p w14:paraId="0CEC4C54" w14:textId="77777777" w:rsidR="005F6F53" w:rsidRPr="005C556F" w:rsidRDefault="005F6F53" w:rsidP="005C556F">
      <w:pPr>
        <w:pStyle w:val="Default"/>
        <w:ind w:firstLine="720"/>
        <w:rPr>
          <w:sz w:val="22"/>
          <w:szCs w:val="22"/>
        </w:rPr>
      </w:pPr>
    </w:p>
    <w:sectPr w:rsidR="005F6F53" w:rsidRPr="005C556F" w:rsidSect="005C556F">
      <w:footerReference w:type="default" r:id="rId7"/>
      <w:headerReference w:type="first" r:id="rId8"/>
      <w:footerReference w:type="first" r:id="rId9"/>
      <w:pgSz w:w="11906" w:h="16838"/>
      <w:pgMar w:top="1135" w:right="707" w:bottom="1440" w:left="720" w:header="709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B5E5" w14:textId="77777777" w:rsidR="00B12635" w:rsidRDefault="00B12635">
      <w:r>
        <w:separator/>
      </w:r>
    </w:p>
  </w:endnote>
  <w:endnote w:type="continuationSeparator" w:id="0">
    <w:p w14:paraId="63F6D851" w14:textId="77777777" w:rsidR="00B12635" w:rsidRDefault="00B12635">
      <w:r>
        <w:continuationSeparator/>
      </w:r>
    </w:p>
  </w:endnote>
  <w:endnote w:type="continuationNotice" w:id="1">
    <w:p w14:paraId="0CA7105E" w14:textId="77777777" w:rsidR="00B12635" w:rsidRDefault="00B1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2829" w14:textId="77777777" w:rsidR="005C556F" w:rsidRPr="00427D03" w:rsidRDefault="005C556F" w:rsidP="005C556F">
    <w:pPr>
      <w:pStyle w:val="Bunntekst"/>
      <w:tabs>
        <w:tab w:val="right" w:pos="9360"/>
      </w:tabs>
      <w:ind w:left="-540"/>
      <w:jc w:val="center"/>
      <w:rPr>
        <w:rFonts w:cs="Arial"/>
        <w:color w:val="09749D"/>
        <w:sz w:val="20"/>
        <w:szCs w:val="20"/>
      </w:rPr>
    </w:pPr>
    <w:r>
      <w:rPr>
        <w:rFonts w:cs="Arial"/>
        <w:color w:val="09749D"/>
        <w:sz w:val="20"/>
        <w:szCs w:val="20"/>
      </w:rPr>
      <w:t xml:space="preserve">Norsk </w:t>
    </w:r>
    <w:r w:rsidRPr="00427D03">
      <w:rPr>
        <w:rFonts w:cs="Arial"/>
        <w:color w:val="09749D"/>
        <w:sz w:val="20"/>
        <w:szCs w:val="20"/>
      </w:rPr>
      <w:t>Manuellterapeut</w:t>
    </w:r>
    <w:r>
      <w:rPr>
        <w:rFonts w:cs="Arial"/>
        <w:color w:val="09749D"/>
        <w:sz w:val="20"/>
        <w:szCs w:val="20"/>
      </w:rPr>
      <w:t>forening. Postadresse: Torggata 12, 0181 Oslo</w:t>
    </w:r>
    <w:r w:rsidRPr="00427D03">
      <w:rPr>
        <w:rFonts w:cs="Arial"/>
        <w:color w:val="09749D"/>
        <w:sz w:val="20"/>
        <w:szCs w:val="20"/>
      </w:rPr>
      <w:t>. Organisasjonsnummer: 98</w:t>
    </w:r>
    <w:r>
      <w:rPr>
        <w:rFonts w:cs="Arial"/>
        <w:color w:val="09749D"/>
        <w:sz w:val="20"/>
        <w:szCs w:val="20"/>
      </w:rPr>
      <w:t>9 617 540</w:t>
    </w:r>
    <w:r w:rsidRPr="00427D03">
      <w:rPr>
        <w:rFonts w:cs="Arial"/>
        <w:color w:val="09749D"/>
        <w:sz w:val="20"/>
        <w:szCs w:val="20"/>
      </w:rPr>
      <w:t xml:space="preserve">  </w:t>
    </w:r>
    <w:r w:rsidRPr="00427D03">
      <w:rPr>
        <w:rFonts w:cs="Arial"/>
        <w:color w:val="09749D"/>
        <w:sz w:val="20"/>
        <w:szCs w:val="20"/>
      </w:rPr>
      <w:br/>
    </w:r>
    <w:r>
      <w:rPr>
        <w:rFonts w:cs="Arial"/>
        <w:color w:val="09749D"/>
        <w:sz w:val="20"/>
        <w:szCs w:val="20"/>
      </w:rPr>
      <w:t xml:space="preserve">Telefon: 22 60 14 00 </w:t>
    </w:r>
    <w:r w:rsidRPr="00427D03">
      <w:rPr>
        <w:rFonts w:cs="Arial"/>
        <w:color w:val="09749D"/>
        <w:sz w:val="20"/>
        <w:szCs w:val="20"/>
      </w:rPr>
      <w:t xml:space="preserve">Nett: </w:t>
    </w:r>
    <w:r>
      <w:rPr>
        <w:rFonts w:cs="Arial"/>
        <w:color w:val="09749D"/>
        <w:sz w:val="20"/>
        <w:szCs w:val="20"/>
      </w:rPr>
      <w:t>www.manuell.no</w:t>
    </w:r>
    <w:r w:rsidRPr="00427D03">
      <w:rPr>
        <w:rFonts w:cs="Arial"/>
        <w:color w:val="09749D"/>
        <w:sz w:val="20"/>
        <w:szCs w:val="20"/>
      </w:rPr>
      <w:t xml:space="preserve">  E-post: </w:t>
    </w:r>
    <w:r>
      <w:rPr>
        <w:rFonts w:cs="Arial"/>
        <w:color w:val="09749D"/>
        <w:sz w:val="20"/>
        <w:szCs w:val="20"/>
      </w:rPr>
      <w:t>kontor@manuell.no</w:t>
    </w:r>
  </w:p>
  <w:p w14:paraId="728F9019" w14:textId="77777777" w:rsidR="005C556F" w:rsidRDefault="005C556F" w:rsidP="005C556F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0F71" w14:textId="77777777" w:rsidR="00F43B50" w:rsidRPr="00427D03" w:rsidRDefault="00126DEC" w:rsidP="000A7136">
    <w:pPr>
      <w:pStyle w:val="Bunntekst"/>
      <w:tabs>
        <w:tab w:val="right" w:pos="9360"/>
      </w:tabs>
      <w:ind w:left="-540"/>
      <w:jc w:val="center"/>
      <w:rPr>
        <w:rFonts w:cs="Arial"/>
        <w:color w:val="09749D"/>
        <w:sz w:val="20"/>
        <w:szCs w:val="20"/>
      </w:rPr>
    </w:pPr>
    <w:r>
      <w:rPr>
        <w:rFonts w:cs="Arial"/>
        <w:color w:val="09749D"/>
        <w:sz w:val="20"/>
        <w:szCs w:val="20"/>
      </w:rPr>
      <w:t xml:space="preserve">Norsk </w:t>
    </w:r>
    <w:r w:rsidR="00F43B50" w:rsidRPr="00427D03">
      <w:rPr>
        <w:rFonts w:cs="Arial"/>
        <w:color w:val="09749D"/>
        <w:sz w:val="20"/>
        <w:szCs w:val="20"/>
      </w:rPr>
      <w:t>Manuellterapeut</w:t>
    </w:r>
    <w:r>
      <w:rPr>
        <w:rFonts w:cs="Arial"/>
        <w:color w:val="09749D"/>
        <w:sz w:val="20"/>
        <w:szCs w:val="20"/>
      </w:rPr>
      <w:t>forening</w:t>
    </w:r>
    <w:r w:rsidR="00F7765C">
      <w:rPr>
        <w:rFonts w:cs="Arial"/>
        <w:color w:val="09749D"/>
        <w:sz w:val="20"/>
        <w:szCs w:val="20"/>
      </w:rPr>
      <w:t>. Postadresse</w:t>
    </w:r>
    <w:r w:rsidR="00706945">
      <w:rPr>
        <w:rFonts w:cs="Arial"/>
        <w:color w:val="09749D"/>
        <w:sz w:val="20"/>
        <w:szCs w:val="20"/>
      </w:rPr>
      <w:t>: Torggata 12, 0181 Oslo</w:t>
    </w:r>
    <w:r w:rsidR="00F43B50" w:rsidRPr="00427D03">
      <w:rPr>
        <w:rFonts w:cs="Arial"/>
        <w:color w:val="09749D"/>
        <w:sz w:val="20"/>
        <w:szCs w:val="20"/>
      </w:rPr>
      <w:t>. Organisasjonsnummer: 98</w:t>
    </w:r>
    <w:r w:rsidR="00F14826">
      <w:rPr>
        <w:rFonts w:cs="Arial"/>
        <w:color w:val="09749D"/>
        <w:sz w:val="20"/>
        <w:szCs w:val="20"/>
      </w:rPr>
      <w:t>9 617 540</w:t>
    </w:r>
    <w:r w:rsidR="00F43B50" w:rsidRPr="00427D03">
      <w:rPr>
        <w:rFonts w:cs="Arial"/>
        <w:color w:val="09749D"/>
        <w:sz w:val="20"/>
        <w:szCs w:val="20"/>
      </w:rPr>
      <w:t xml:space="preserve">  </w:t>
    </w:r>
    <w:r w:rsidR="00F43B50" w:rsidRPr="00427D03">
      <w:rPr>
        <w:rFonts w:cs="Arial"/>
        <w:color w:val="09749D"/>
        <w:sz w:val="20"/>
        <w:szCs w:val="20"/>
      </w:rPr>
      <w:br/>
    </w:r>
    <w:r w:rsidR="00F040F9">
      <w:rPr>
        <w:rFonts w:cs="Arial"/>
        <w:color w:val="09749D"/>
        <w:sz w:val="20"/>
        <w:szCs w:val="20"/>
      </w:rPr>
      <w:t xml:space="preserve">Telefon: </w:t>
    </w:r>
    <w:r w:rsidR="00706945">
      <w:rPr>
        <w:rFonts w:cs="Arial"/>
        <w:color w:val="09749D"/>
        <w:sz w:val="20"/>
        <w:szCs w:val="20"/>
      </w:rPr>
      <w:t>22 60 14 00</w:t>
    </w:r>
    <w:r w:rsidR="00F040F9">
      <w:rPr>
        <w:rFonts w:cs="Arial"/>
        <w:color w:val="09749D"/>
        <w:sz w:val="20"/>
        <w:szCs w:val="20"/>
      </w:rPr>
      <w:t xml:space="preserve"> </w:t>
    </w:r>
    <w:r w:rsidR="00F43B50" w:rsidRPr="00427D03">
      <w:rPr>
        <w:rFonts w:cs="Arial"/>
        <w:color w:val="09749D"/>
        <w:sz w:val="20"/>
        <w:szCs w:val="20"/>
      </w:rPr>
      <w:t xml:space="preserve">Nett: </w:t>
    </w:r>
    <w:r w:rsidR="00706945">
      <w:rPr>
        <w:rFonts w:cs="Arial"/>
        <w:color w:val="09749D"/>
        <w:sz w:val="20"/>
        <w:szCs w:val="20"/>
      </w:rPr>
      <w:t>www.manuell.no</w:t>
    </w:r>
    <w:r w:rsidR="00F43B50" w:rsidRPr="00427D03">
      <w:rPr>
        <w:rFonts w:cs="Arial"/>
        <w:color w:val="09749D"/>
        <w:sz w:val="20"/>
        <w:szCs w:val="20"/>
      </w:rPr>
      <w:t xml:space="preserve">  E-post: </w:t>
    </w:r>
    <w:r w:rsidR="00706945">
      <w:rPr>
        <w:rFonts w:cs="Arial"/>
        <w:color w:val="09749D"/>
        <w:sz w:val="20"/>
        <w:szCs w:val="20"/>
      </w:rPr>
      <w:t>kontor@manuell.no</w:t>
    </w:r>
  </w:p>
  <w:p w14:paraId="467248C7" w14:textId="77777777" w:rsidR="00F43B50" w:rsidRPr="000A7136" w:rsidRDefault="00F43B50" w:rsidP="000A7136">
    <w:pPr>
      <w:pStyle w:val="Bunntekst"/>
      <w:ind w:left="-18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EC91" w14:textId="77777777" w:rsidR="00B12635" w:rsidRDefault="00B12635">
      <w:r>
        <w:separator/>
      </w:r>
    </w:p>
  </w:footnote>
  <w:footnote w:type="continuationSeparator" w:id="0">
    <w:p w14:paraId="4EABFA8F" w14:textId="77777777" w:rsidR="00B12635" w:rsidRDefault="00B12635">
      <w:r>
        <w:continuationSeparator/>
      </w:r>
    </w:p>
  </w:footnote>
  <w:footnote w:type="continuationNotice" w:id="1">
    <w:p w14:paraId="51297BE3" w14:textId="77777777" w:rsidR="00B12635" w:rsidRDefault="00B1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74" w:type="dxa"/>
      <w:tblLook w:val="01E0" w:firstRow="1" w:lastRow="1" w:firstColumn="1" w:lastColumn="1" w:noHBand="0" w:noVBand="0"/>
    </w:tblPr>
    <w:tblGrid>
      <w:gridCol w:w="11952"/>
      <w:gridCol w:w="222"/>
    </w:tblGrid>
    <w:tr w:rsidR="00F43B50" w14:paraId="0E7E7D8C" w14:textId="77777777" w:rsidTr="00EC5061">
      <w:tc>
        <w:tcPr>
          <w:tcW w:w="11952" w:type="dxa"/>
        </w:tcPr>
        <w:tbl>
          <w:tblPr>
            <w:tblW w:w="10065" w:type="dxa"/>
            <w:tblLook w:val="04A0" w:firstRow="1" w:lastRow="0" w:firstColumn="1" w:lastColumn="0" w:noHBand="0" w:noVBand="1"/>
          </w:tblPr>
          <w:tblGrid>
            <w:gridCol w:w="2122"/>
            <w:gridCol w:w="5533"/>
            <w:gridCol w:w="2410"/>
          </w:tblGrid>
          <w:tr w:rsidR="00EC5061" w14:paraId="58D12A11" w14:textId="77777777" w:rsidTr="00C008C4">
            <w:tc>
              <w:tcPr>
                <w:tcW w:w="2122" w:type="dxa"/>
              </w:tcPr>
              <w:p w14:paraId="49A3D6E4" w14:textId="77777777" w:rsidR="00EC5061" w:rsidRPr="00C008C4" w:rsidRDefault="00387554" w:rsidP="00C008C4">
                <w:pPr>
                  <w:pStyle w:val="Topptekst"/>
                  <w:spacing w:line="360" w:lineRule="exact"/>
                  <w:ind w:left="-3652" w:firstLine="3652"/>
                  <w:rPr>
                    <w:b/>
                    <w:color w:val="09749D"/>
                    <w:sz w:val="36"/>
                    <w:szCs w:val="36"/>
                  </w:rPr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240" behindDoc="1" locked="0" layoutInCell="1" allowOverlap="1" wp14:anchorId="27AAD3D2" wp14:editId="5F8CF382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-138430</wp:posOffset>
                      </wp:positionV>
                      <wp:extent cx="1541780" cy="840740"/>
                      <wp:effectExtent l="0" t="0" r="1270" b="0"/>
                      <wp:wrapNone/>
                      <wp:docPr id="1" name="Bilde 1" descr="nmf_5c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mf_5c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1780" cy="8407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D77C67D" w14:textId="77777777" w:rsidR="00EC5061" w:rsidRPr="00C008C4" w:rsidRDefault="00EC5061" w:rsidP="00C008C4">
                <w:pPr>
                  <w:pStyle w:val="Topptekst"/>
                  <w:spacing w:line="360" w:lineRule="exact"/>
                  <w:ind w:left="-3652" w:firstLine="3652"/>
                  <w:rPr>
                    <w:b/>
                    <w:color w:val="09749D"/>
                    <w:sz w:val="36"/>
                    <w:szCs w:val="36"/>
                  </w:rPr>
                </w:pPr>
              </w:p>
              <w:p w14:paraId="67068532" w14:textId="77777777" w:rsidR="00EC5061" w:rsidRPr="00C008C4" w:rsidRDefault="00EC5061" w:rsidP="00C008C4">
                <w:pPr>
                  <w:pStyle w:val="Topptekst"/>
                  <w:spacing w:line="360" w:lineRule="exact"/>
                  <w:ind w:left="-3652" w:firstLine="3652"/>
                  <w:rPr>
                    <w:b/>
                    <w:color w:val="09749D"/>
                    <w:sz w:val="36"/>
                    <w:szCs w:val="36"/>
                  </w:rPr>
                </w:pPr>
              </w:p>
              <w:p w14:paraId="0030BC90" w14:textId="77777777" w:rsidR="00EC5061" w:rsidRPr="00C008C4" w:rsidRDefault="00EC5061" w:rsidP="00C008C4">
                <w:pPr>
                  <w:pStyle w:val="Topptekst"/>
                  <w:spacing w:line="360" w:lineRule="exact"/>
                  <w:ind w:left="-3652" w:firstLine="3652"/>
                  <w:rPr>
                    <w:b/>
                    <w:color w:val="09749D"/>
                    <w:sz w:val="36"/>
                    <w:szCs w:val="36"/>
                  </w:rPr>
                </w:pPr>
              </w:p>
            </w:tc>
            <w:tc>
              <w:tcPr>
                <w:tcW w:w="5533" w:type="dxa"/>
              </w:tcPr>
              <w:p w14:paraId="68BE9B47" w14:textId="77777777" w:rsidR="00EC5061" w:rsidRPr="00C008C4" w:rsidRDefault="00EC5061" w:rsidP="0032621C">
                <w:pPr>
                  <w:pStyle w:val="Topptekst"/>
                  <w:rPr>
                    <w:rFonts w:ascii="Century Gothic" w:hAnsi="Century Gothic"/>
                    <w:color w:val="333399"/>
                    <w:sz w:val="20"/>
                    <w:szCs w:val="20"/>
                  </w:rPr>
                </w:pPr>
              </w:p>
            </w:tc>
            <w:tc>
              <w:tcPr>
                <w:tcW w:w="2410" w:type="dxa"/>
              </w:tcPr>
              <w:p w14:paraId="7357F11F" w14:textId="77777777" w:rsidR="00EC5061" w:rsidRPr="00C008C4" w:rsidRDefault="00EC5061" w:rsidP="00C008C4">
                <w:pPr>
                  <w:pStyle w:val="Topptekst"/>
                  <w:jc w:val="righ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C008C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Medlem av </w:t>
                </w:r>
                <w:r w:rsidRPr="00C008C4">
                  <w:rPr>
                    <w:rFonts w:asciiTheme="minorHAnsi" w:hAnsiTheme="minorHAnsi" w:cstheme="minorHAnsi"/>
                    <w:sz w:val="16"/>
                    <w:szCs w:val="16"/>
                  </w:rPr>
                  <w:br/>
                  <w:t>Landsorganisasjonen i Norge</w:t>
                </w:r>
              </w:p>
              <w:p w14:paraId="0FCA23EE" w14:textId="77777777" w:rsidR="00EC5061" w:rsidRPr="00C008C4" w:rsidRDefault="00EC5061" w:rsidP="00C008C4">
                <w:pPr>
                  <w:pStyle w:val="Topptekst"/>
                  <w:jc w:val="righ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C008C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Member of </w:t>
                </w:r>
                <w:r w:rsidRPr="00C008C4">
                  <w:rPr>
                    <w:sz w:val="16"/>
                    <w:szCs w:val="16"/>
                  </w:rPr>
                  <w:t>The Norwegian Confederation of Trade Unions</w:t>
                </w:r>
                <w:r w:rsidRPr="00C008C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6B47A863" w14:textId="77777777" w:rsidR="00F43B50" w:rsidRPr="009312DF" w:rsidRDefault="00F43B50" w:rsidP="000A7136">
          <w:pPr>
            <w:pStyle w:val="Topptekst"/>
            <w:rPr>
              <w:rFonts w:ascii="Century Gothic" w:hAnsi="Century Gothic"/>
              <w:color w:val="333399"/>
              <w:sz w:val="20"/>
              <w:szCs w:val="20"/>
            </w:rPr>
          </w:pPr>
        </w:p>
      </w:tc>
      <w:tc>
        <w:tcPr>
          <w:tcW w:w="222" w:type="dxa"/>
          <w:vAlign w:val="bottom"/>
        </w:tcPr>
        <w:p w14:paraId="3713D27B" w14:textId="77777777" w:rsidR="00F43B50" w:rsidRPr="009312DF" w:rsidRDefault="00F43B50" w:rsidP="009312DF">
          <w:pPr>
            <w:pStyle w:val="Topptekst"/>
            <w:spacing w:line="360" w:lineRule="exact"/>
            <w:jc w:val="right"/>
            <w:rPr>
              <w:b/>
              <w:color w:val="09749D"/>
              <w:sz w:val="24"/>
            </w:rPr>
          </w:pPr>
        </w:p>
      </w:tc>
    </w:tr>
  </w:tbl>
  <w:p w14:paraId="25A31491" w14:textId="77777777" w:rsidR="00F43B50" w:rsidRDefault="00F43B50" w:rsidP="000A7136">
    <w:pPr>
      <w:pStyle w:val="Topptekst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430B"/>
    <w:multiLevelType w:val="hybridMultilevel"/>
    <w:tmpl w:val="6CDEEB9E"/>
    <w:lvl w:ilvl="0" w:tplc="DC66C560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28"/>
    <w:rsid w:val="00001F97"/>
    <w:rsid w:val="00004033"/>
    <w:rsid w:val="0000633F"/>
    <w:rsid w:val="00016787"/>
    <w:rsid w:val="000200A2"/>
    <w:rsid w:val="00020809"/>
    <w:rsid w:val="00021DBC"/>
    <w:rsid w:val="0002478E"/>
    <w:rsid w:val="0004271D"/>
    <w:rsid w:val="00045729"/>
    <w:rsid w:val="00053A13"/>
    <w:rsid w:val="000575C4"/>
    <w:rsid w:val="000579E1"/>
    <w:rsid w:val="000917D8"/>
    <w:rsid w:val="000960AE"/>
    <w:rsid w:val="000A0090"/>
    <w:rsid w:val="000A7136"/>
    <w:rsid w:val="000B40DC"/>
    <w:rsid w:val="000C14A3"/>
    <w:rsid w:val="000D0979"/>
    <w:rsid w:val="000D2ED9"/>
    <w:rsid w:val="000D7F64"/>
    <w:rsid w:val="000E0779"/>
    <w:rsid w:val="000E517E"/>
    <w:rsid w:val="000E696C"/>
    <w:rsid w:val="000F0BDE"/>
    <w:rsid w:val="000F7535"/>
    <w:rsid w:val="00103061"/>
    <w:rsid w:val="0010637C"/>
    <w:rsid w:val="00126DEC"/>
    <w:rsid w:val="00144676"/>
    <w:rsid w:val="001546E0"/>
    <w:rsid w:val="00154E11"/>
    <w:rsid w:val="001635AC"/>
    <w:rsid w:val="00180CB1"/>
    <w:rsid w:val="00187A22"/>
    <w:rsid w:val="00190944"/>
    <w:rsid w:val="0019454D"/>
    <w:rsid w:val="001B1F06"/>
    <w:rsid w:val="001B27E3"/>
    <w:rsid w:val="001B3B8E"/>
    <w:rsid w:val="001D55BB"/>
    <w:rsid w:val="001E6499"/>
    <w:rsid w:val="001E7AEA"/>
    <w:rsid w:val="00201782"/>
    <w:rsid w:val="00205EA2"/>
    <w:rsid w:val="00211EFE"/>
    <w:rsid w:val="00214558"/>
    <w:rsid w:val="00224353"/>
    <w:rsid w:val="002470F2"/>
    <w:rsid w:val="00255349"/>
    <w:rsid w:val="00262BA4"/>
    <w:rsid w:val="00275E8F"/>
    <w:rsid w:val="002772A3"/>
    <w:rsid w:val="00285844"/>
    <w:rsid w:val="00292AA6"/>
    <w:rsid w:val="00293222"/>
    <w:rsid w:val="002A4875"/>
    <w:rsid w:val="002C1FF0"/>
    <w:rsid w:val="002D52F4"/>
    <w:rsid w:val="002D6D77"/>
    <w:rsid w:val="002E155D"/>
    <w:rsid w:val="002F33D8"/>
    <w:rsid w:val="003244A8"/>
    <w:rsid w:val="0032621C"/>
    <w:rsid w:val="00326B8A"/>
    <w:rsid w:val="0034389C"/>
    <w:rsid w:val="00355AC3"/>
    <w:rsid w:val="00357749"/>
    <w:rsid w:val="003618C7"/>
    <w:rsid w:val="00370F10"/>
    <w:rsid w:val="00387554"/>
    <w:rsid w:val="00393CCB"/>
    <w:rsid w:val="00396D01"/>
    <w:rsid w:val="003A03CA"/>
    <w:rsid w:val="003A463D"/>
    <w:rsid w:val="003B1D79"/>
    <w:rsid w:val="003B6B03"/>
    <w:rsid w:val="00405B35"/>
    <w:rsid w:val="00412928"/>
    <w:rsid w:val="00427D03"/>
    <w:rsid w:val="00440A24"/>
    <w:rsid w:val="004438C4"/>
    <w:rsid w:val="00445F13"/>
    <w:rsid w:val="00446A59"/>
    <w:rsid w:val="00466EDD"/>
    <w:rsid w:val="004919DA"/>
    <w:rsid w:val="004942F5"/>
    <w:rsid w:val="004A5BA3"/>
    <w:rsid w:val="004B56EC"/>
    <w:rsid w:val="004C2B69"/>
    <w:rsid w:val="004D054E"/>
    <w:rsid w:val="004D1951"/>
    <w:rsid w:val="004F4C8F"/>
    <w:rsid w:val="0050336C"/>
    <w:rsid w:val="00510DA9"/>
    <w:rsid w:val="00516173"/>
    <w:rsid w:val="00516634"/>
    <w:rsid w:val="00516728"/>
    <w:rsid w:val="005258E7"/>
    <w:rsid w:val="0053158E"/>
    <w:rsid w:val="00533028"/>
    <w:rsid w:val="00533E6E"/>
    <w:rsid w:val="00540055"/>
    <w:rsid w:val="0055496A"/>
    <w:rsid w:val="00556E9F"/>
    <w:rsid w:val="0056381C"/>
    <w:rsid w:val="005778CD"/>
    <w:rsid w:val="00577A5C"/>
    <w:rsid w:val="00587A98"/>
    <w:rsid w:val="005907EE"/>
    <w:rsid w:val="00591838"/>
    <w:rsid w:val="00594953"/>
    <w:rsid w:val="00595A02"/>
    <w:rsid w:val="005A77FA"/>
    <w:rsid w:val="005B400B"/>
    <w:rsid w:val="005C556F"/>
    <w:rsid w:val="005C7566"/>
    <w:rsid w:val="005D2232"/>
    <w:rsid w:val="005D562B"/>
    <w:rsid w:val="005F6F53"/>
    <w:rsid w:val="006019B1"/>
    <w:rsid w:val="00603153"/>
    <w:rsid w:val="00603D64"/>
    <w:rsid w:val="00617396"/>
    <w:rsid w:val="0062070F"/>
    <w:rsid w:val="0062476F"/>
    <w:rsid w:val="006256A6"/>
    <w:rsid w:val="006265D4"/>
    <w:rsid w:val="00627C9A"/>
    <w:rsid w:val="00646CAA"/>
    <w:rsid w:val="0065522D"/>
    <w:rsid w:val="00661FB5"/>
    <w:rsid w:val="006620F1"/>
    <w:rsid w:val="00663FE1"/>
    <w:rsid w:val="006674CB"/>
    <w:rsid w:val="006708C1"/>
    <w:rsid w:val="00671099"/>
    <w:rsid w:val="006713F6"/>
    <w:rsid w:val="0067772C"/>
    <w:rsid w:val="006862E4"/>
    <w:rsid w:val="00687B84"/>
    <w:rsid w:val="006A526C"/>
    <w:rsid w:val="006A7EA7"/>
    <w:rsid w:val="006C7097"/>
    <w:rsid w:val="006D6220"/>
    <w:rsid w:val="006E0ACF"/>
    <w:rsid w:val="006F20DF"/>
    <w:rsid w:val="006F6785"/>
    <w:rsid w:val="00706945"/>
    <w:rsid w:val="007076D5"/>
    <w:rsid w:val="00712F29"/>
    <w:rsid w:val="00714A76"/>
    <w:rsid w:val="007156E1"/>
    <w:rsid w:val="00720C2B"/>
    <w:rsid w:val="007216AF"/>
    <w:rsid w:val="007336CA"/>
    <w:rsid w:val="00737921"/>
    <w:rsid w:val="007473EC"/>
    <w:rsid w:val="00750798"/>
    <w:rsid w:val="00753D51"/>
    <w:rsid w:val="007548D4"/>
    <w:rsid w:val="0076768D"/>
    <w:rsid w:val="00767DC9"/>
    <w:rsid w:val="007711C2"/>
    <w:rsid w:val="007809FF"/>
    <w:rsid w:val="007816E0"/>
    <w:rsid w:val="00787525"/>
    <w:rsid w:val="007926DA"/>
    <w:rsid w:val="00792F21"/>
    <w:rsid w:val="0079644D"/>
    <w:rsid w:val="007B0001"/>
    <w:rsid w:val="007B2472"/>
    <w:rsid w:val="007B7C8C"/>
    <w:rsid w:val="007D1543"/>
    <w:rsid w:val="007D1A8C"/>
    <w:rsid w:val="008005AC"/>
    <w:rsid w:val="0080578B"/>
    <w:rsid w:val="00807425"/>
    <w:rsid w:val="00826EA3"/>
    <w:rsid w:val="00832DE6"/>
    <w:rsid w:val="00834B7F"/>
    <w:rsid w:val="00835C14"/>
    <w:rsid w:val="008464C7"/>
    <w:rsid w:val="00850BA1"/>
    <w:rsid w:val="00861A52"/>
    <w:rsid w:val="00866648"/>
    <w:rsid w:val="00883EFB"/>
    <w:rsid w:val="008B6829"/>
    <w:rsid w:val="008C4BFF"/>
    <w:rsid w:val="008D0E4F"/>
    <w:rsid w:val="008D1208"/>
    <w:rsid w:val="008E69FC"/>
    <w:rsid w:val="008F0BF1"/>
    <w:rsid w:val="008F61C5"/>
    <w:rsid w:val="00914C8D"/>
    <w:rsid w:val="00915C6A"/>
    <w:rsid w:val="00925CF0"/>
    <w:rsid w:val="00930290"/>
    <w:rsid w:val="009312DF"/>
    <w:rsid w:val="009379F1"/>
    <w:rsid w:val="009571DD"/>
    <w:rsid w:val="0096554D"/>
    <w:rsid w:val="0096687C"/>
    <w:rsid w:val="00985EB1"/>
    <w:rsid w:val="00991F58"/>
    <w:rsid w:val="00996BEB"/>
    <w:rsid w:val="009A1F9A"/>
    <w:rsid w:val="009A238B"/>
    <w:rsid w:val="009B2C40"/>
    <w:rsid w:val="009D5D38"/>
    <w:rsid w:val="009E2D5A"/>
    <w:rsid w:val="00A001EF"/>
    <w:rsid w:val="00A005E7"/>
    <w:rsid w:val="00A108B1"/>
    <w:rsid w:val="00A236FD"/>
    <w:rsid w:val="00A259A7"/>
    <w:rsid w:val="00A32BEF"/>
    <w:rsid w:val="00A33D66"/>
    <w:rsid w:val="00A4268F"/>
    <w:rsid w:val="00A436DE"/>
    <w:rsid w:val="00A5397E"/>
    <w:rsid w:val="00A66E5B"/>
    <w:rsid w:val="00A85419"/>
    <w:rsid w:val="00A9653F"/>
    <w:rsid w:val="00AB1831"/>
    <w:rsid w:val="00AB3C50"/>
    <w:rsid w:val="00AB62F4"/>
    <w:rsid w:val="00B0691A"/>
    <w:rsid w:val="00B12635"/>
    <w:rsid w:val="00B16FBF"/>
    <w:rsid w:val="00B21B1B"/>
    <w:rsid w:val="00B21C70"/>
    <w:rsid w:val="00B27B61"/>
    <w:rsid w:val="00B77224"/>
    <w:rsid w:val="00B833C1"/>
    <w:rsid w:val="00B91989"/>
    <w:rsid w:val="00B95F89"/>
    <w:rsid w:val="00BB5C8D"/>
    <w:rsid w:val="00BC120F"/>
    <w:rsid w:val="00BE24BE"/>
    <w:rsid w:val="00BE38C0"/>
    <w:rsid w:val="00BF0EE9"/>
    <w:rsid w:val="00C008C4"/>
    <w:rsid w:val="00C06519"/>
    <w:rsid w:val="00C06920"/>
    <w:rsid w:val="00C17B69"/>
    <w:rsid w:val="00C25AC8"/>
    <w:rsid w:val="00C341C0"/>
    <w:rsid w:val="00C55D3C"/>
    <w:rsid w:val="00C55EAE"/>
    <w:rsid w:val="00C8352E"/>
    <w:rsid w:val="00C840A3"/>
    <w:rsid w:val="00C95AE7"/>
    <w:rsid w:val="00CA2367"/>
    <w:rsid w:val="00CB1E3F"/>
    <w:rsid w:val="00CC5829"/>
    <w:rsid w:val="00CD4069"/>
    <w:rsid w:val="00CE1195"/>
    <w:rsid w:val="00CE1CD6"/>
    <w:rsid w:val="00CE30C8"/>
    <w:rsid w:val="00CE74DE"/>
    <w:rsid w:val="00CF0E6B"/>
    <w:rsid w:val="00CF610D"/>
    <w:rsid w:val="00CF6426"/>
    <w:rsid w:val="00D40220"/>
    <w:rsid w:val="00D43357"/>
    <w:rsid w:val="00D46D9A"/>
    <w:rsid w:val="00D47BFF"/>
    <w:rsid w:val="00D51FA5"/>
    <w:rsid w:val="00D52B1A"/>
    <w:rsid w:val="00D54E9D"/>
    <w:rsid w:val="00D67E17"/>
    <w:rsid w:val="00D73F73"/>
    <w:rsid w:val="00D847E4"/>
    <w:rsid w:val="00D87B66"/>
    <w:rsid w:val="00DA015C"/>
    <w:rsid w:val="00DA3B2D"/>
    <w:rsid w:val="00DA5C47"/>
    <w:rsid w:val="00DB16BF"/>
    <w:rsid w:val="00DB3741"/>
    <w:rsid w:val="00DC468D"/>
    <w:rsid w:val="00DE1375"/>
    <w:rsid w:val="00DE2461"/>
    <w:rsid w:val="00DE790A"/>
    <w:rsid w:val="00DE7C83"/>
    <w:rsid w:val="00E024E5"/>
    <w:rsid w:val="00E20D83"/>
    <w:rsid w:val="00E255A3"/>
    <w:rsid w:val="00E30499"/>
    <w:rsid w:val="00E45C60"/>
    <w:rsid w:val="00E50CFB"/>
    <w:rsid w:val="00E534A5"/>
    <w:rsid w:val="00E6061B"/>
    <w:rsid w:val="00E6168A"/>
    <w:rsid w:val="00E6727A"/>
    <w:rsid w:val="00E74BFA"/>
    <w:rsid w:val="00E75C0C"/>
    <w:rsid w:val="00E864AB"/>
    <w:rsid w:val="00EA1EAC"/>
    <w:rsid w:val="00EA7C06"/>
    <w:rsid w:val="00EC5061"/>
    <w:rsid w:val="00EC7324"/>
    <w:rsid w:val="00ED197A"/>
    <w:rsid w:val="00ED30BE"/>
    <w:rsid w:val="00ED731C"/>
    <w:rsid w:val="00ED7DD6"/>
    <w:rsid w:val="00EE7737"/>
    <w:rsid w:val="00EF2B9E"/>
    <w:rsid w:val="00F02244"/>
    <w:rsid w:val="00F040F9"/>
    <w:rsid w:val="00F045D8"/>
    <w:rsid w:val="00F05AA3"/>
    <w:rsid w:val="00F1455A"/>
    <w:rsid w:val="00F14826"/>
    <w:rsid w:val="00F14921"/>
    <w:rsid w:val="00F15411"/>
    <w:rsid w:val="00F161A4"/>
    <w:rsid w:val="00F2367D"/>
    <w:rsid w:val="00F25AAB"/>
    <w:rsid w:val="00F26544"/>
    <w:rsid w:val="00F43B50"/>
    <w:rsid w:val="00F6753A"/>
    <w:rsid w:val="00F7765C"/>
    <w:rsid w:val="00F8223B"/>
    <w:rsid w:val="00F96748"/>
    <w:rsid w:val="00F97812"/>
    <w:rsid w:val="00FA3812"/>
    <w:rsid w:val="00FA4954"/>
    <w:rsid w:val="00FA6018"/>
    <w:rsid w:val="00FA7A4A"/>
    <w:rsid w:val="00FB2E9D"/>
    <w:rsid w:val="00FD7F7B"/>
    <w:rsid w:val="00FF7A6C"/>
    <w:rsid w:val="047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F7EFC"/>
  <w15:docId w15:val="{2576896A-CFCA-49FD-A27D-8A12831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3B50"/>
    <w:rPr>
      <w:rFonts w:ascii="Calibri" w:hAnsi="Calibr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F43B50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F43B50"/>
    <w:pPr>
      <w:keepNext/>
      <w:outlineLvl w:val="1"/>
    </w:pPr>
    <w:rPr>
      <w:rFonts w:cs="Arial"/>
      <w:bCs/>
      <w:i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81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FA3812"/>
    <w:pPr>
      <w:tabs>
        <w:tab w:val="center" w:pos="4153"/>
        <w:tab w:val="right" w:pos="8306"/>
      </w:tabs>
    </w:pPr>
  </w:style>
  <w:style w:type="table" w:styleId="Tabellrutenett">
    <w:name w:val="Table Grid"/>
    <w:basedOn w:val="Vanligtabell"/>
    <w:uiPriority w:val="39"/>
    <w:rsid w:val="000A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0A7136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021D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1DB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70F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F10"/>
    <w:pPr>
      <w:spacing w:before="100" w:beforeAutospacing="1" w:after="100" w:afterAutospacing="1"/>
    </w:pPr>
    <w:rPr>
      <w:rFonts w:ascii="Times New Roman" w:hAnsi="Times New Roman"/>
      <w:sz w:val="24"/>
      <w:lang w:eastAsia="nb-NO"/>
    </w:rPr>
  </w:style>
  <w:style w:type="character" w:styleId="Utheving">
    <w:name w:val="Emphasis"/>
    <w:basedOn w:val="Standardskriftforavsnitt"/>
    <w:uiPriority w:val="20"/>
    <w:qFormat/>
    <w:rsid w:val="00370F10"/>
    <w:rPr>
      <w:i/>
      <w:iCs/>
    </w:rPr>
  </w:style>
  <w:style w:type="character" w:styleId="Sterk">
    <w:name w:val="Strong"/>
    <w:basedOn w:val="Standardskriftforavsnitt"/>
    <w:uiPriority w:val="22"/>
    <w:qFormat/>
    <w:rsid w:val="00370F10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D0E4F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semiHidden/>
    <w:unhideWhenUsed/>
    <w:rsid w:val="008D0E4F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914C8D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9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5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en\AppData\Roaming\Microsoft\Maler\NMF_inkl%20ny%20logo%20og%20L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NMF_inkl ny logo og LO</Template>
  <TotalTime>5392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reparatoerene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Hans Olav Velle</cp:lastModifiedBy>
  <cp:revision>70</cp:revision>
  <cp:lastPrinted>2019-04-24T10:51:00Z</cp:lastPrinted>
  <dcterms:created xsi:type="dcterms:W3CDTF">2019-02-21T13:20:00Z</dcterms:created>
  <dcterms:modified xsi:type="dcterms:W3CDTF">2019-09-24T13:13:00Z</dcterms:modified>
</cp:coreProperties>
</file>